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88"/>
        <w:gridCol w:w="3312"/>
      </w:tblGrid>
      <w:tr w:rsidR="00C450E0" w:rsidRPr="009A1559" w14:paraId="2DA50736" w14:textId="77777777" w:rsidTr="001C380F">
        <w:trPr>
          <w:trHeight w:val="611"/>
        </w:trPr>
        <w:tc>
          <w:tcPr>
            <w:tcW w:w="10800" w:type="dxa"/>
            <w:gridSpan w:val="2"/>
            <w:vAlign w:val="bottom"/>
          </w:tcPr>
          <w:p w14:paraId="408DB80B" w14:textId="77777777" w:rsidR="00C450E0" w:rsidRPr="009A1559" w:rsidRDefault="00C450E0" w:rsidP="00C450E0">
            <w:pPr>
              <w:pStyle w:val="Heading1"/>
              <w:ind w:left="-180" w:right="-1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559">
              <w:rPr>
                <w:rFonts w:ascii="Calibri" w:hAnsi="Calibri" w:cs="Calibri"/>
                <w:sz w:val="24"/>
                <w:szCs w:val="24"/>
              </w:rPr>
              <w:t>Branch Campuses and Other Locations Teaching Incentive Form</w:t>
            </w:r>
          </w:p>
          <w:p w14:paraId="5A26ACD7" w14:textId="6C8EC113" w:rsidR="00C450E0" w:rsidRPr="009A1559" w:rsidRDefault="00975440" w:rsidP="00C450E0">
            <w:pPr>
              <w:pStyle w:val="Contactinformation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</w:rPr>
            </w:pPr>
            <w:r w:rsidRPr="009A1559">
              <w:rPr>
                <w:rFonts w:ascii="Calibri" w:hAnsi="Calibri" w:cs="Calibri"/>
                <w:b/>
                <w:i w:val="0"/>
                <w:sz w:val="24"/>
                <w:szCs w:val="24"/>
              </w:rPr>
              <w:t>ARTICLE</w:t>
            </w:r>
            <w:r w:rsidR="00C450E0" w:rsidRPr="009A1559">
              <w:rPr>
                <w:rFonts w:ascii="Calibri" w:hAnsi="Calibri" w:cs="Calibri"/>
                <w:b/>
                <w:i w:val="0"/>
                <w:sz w:val="24"/>
                <w:szCs w:val="24"/>
              </w:rPr>
              <w:t xml:space="preserve"> 40</w:t>
            </w:r>
          </w:p>
          <w:p w14:paraId="17DA52BE" w14:textId="6679650E" w:rsidR="00392CC0" w:rsidRPr="009A1559" w:rsidRDefault="00392CC0" w:rsidP="00C450E0">
            <w:pPr>
              <w:pStyle w:val="Contactinformation"/>
              <w:jc w:val="center"/>
              <w:rPr>
                <w:rFonts w:ascii="Calibri" w:hAnsi="Calibri" w:cs="Calibri"/>
                <w:b/>
                <w:i w:val="0"/>
              </w:rPr>
            </w:pPr>
          </w:p>
        </w:tc>
      </w:tr>
      <w:tr w:rsidR="00E313A9" w:rsidRPr="009A1559" w14:paraId="25F3E952" w14:textId="77777777" w:rsidTr="001C380F">
        <w:trPr>
          <w:trHeight w:val="57"/>
        </w:trPr>
        <w:tc>
          <w:tcPr>
            <w:tcW w:w="7488" w:type="dxa"/>
            <w:tcBorders>
              <w:right w:val="single" w:sz="48" w:space="0" w:color="FFFFFF" w:themeColor="background1"/>
            </w:tcBorders>
          </w:tcPr>
          <w:p w14:paraId="2F126155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F2CD4FD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</w:tc>
      </w:tr>
      <w:tr w:rsidR="00E313A9" w:rsidRPr="009A1559" w14:paraId="5F10E714" w14:textId="77777777" w:rsidTr="001C380F">
        <w:trPr>
          <w:trHeight w:val="57"/>
        </w:trPr>
        <w:tc>
          <w:tcPr>
            <w:tcW w:w="748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94AA890" w14:textId="77777777" w:rsidR="00E313A9" w:rsidRPr="009A1559" w:rsidRDefault="00E313A9">
            <w:pPr>
              <w:rPr>
                <w:rFonts w:ascii="Calibri" w:hAnsi="Calibri" w:cs="Calibri"/>
              </w:rPr>
            </w:pPr>
          </w:p>
        </w:tc>
        <w:tc>
          <w:tcPr>
            <w:tcW w:w="3312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60315183" w14:textId="77777777" w:rsidR="00E313A9" w:rsidRPr="009A1559" w:rsidRDefault="00E313A9">
            <w:pPr>
              <w:rPr>
                <w:rFonts w:ascii="Calibri" w:hAnsi="Calibri" w:cs="Calibri"/>
              </w:rPr>
            </w:pPr>
          </w:p>
        </w:tc>
      </w:tr>
      <w:tr w:rsidR="00E313A9" w:rsidRPr="009A1559" w14:paraId="66641219" w14:textId="77777777" w:rsidTr="001C380F">
        <w:trPr>
          <w:trHeight w:val="57"/>
        </w:trPr>
        <w:tc>
          <w:tcPr>
            <w:tcW w:w="748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67DD7F6" w14:textId="77777777" w:rsidR="00E313A9" w:rsidRPr="009A1559" w:rsidRDefault="00E313A9" w:rsidP="00875E8D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 xml:space="preserve">Name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4D2CF36" w14:textId="77777777" w:rsidR="00E313A9" w:rsidRPr="009A1559" w:rsidRDefault="00E313A9" w:rsidP="00F27277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Perner #</w:t>
            </w:r>
          </w:p>
        </w:tc>
      </w:tr>
      <w:tr w:rsidR="00E313A9" w:rsidRPr="009A1559" w14:paraId="73039834" w14:textId="77777777" w:rsidTr="001C380F">
        <w:trPr>
          <w:trHeight w:val="57"/>
        </w:trPr>
        <w:tc>
          <w:tcPr>
            <w:tcW w:w="748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8172DDD" w14:textId="77777777" w:rsidR="00E313A9" w:rsidRPr="009A1559" w:rsidRDefault="00E313A9" w:rsidP="00875E8D">
            <w:pPr>
              <w:ind w:right="-3509"/>
              <w:rPr>
                <w:rFonts w:ascii="Calibri" w:hAnsi="Calibri" w:cs="Calibri"/>
              </w:rPr>
            </w:pPr>
          </w:p>
        </w:tc>
        <w:tc>
          <w:tcPr>
            <w:tcW w:w="3312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1C473687" w14:textId="77777777" w:rsidR="00E313A9" w:rsidRPr="009A1559" w:rsidRDefault="00E313A9" w:rsidP="00452A31">
            <w:pPr>
              <w:ind w:left="1440"/>
              <w:rPr>
                <w:rFonts w:ascii="Calibri" w:hAnsi="Calibri" w:cs="Calibri"/>
              </w:rPr>
            </w:pPr>
          </w:p>
        </w:tc>
      </w:tr>
      <w:tr w:rsidR="00E313A9" w:rsidRPr="009A1559" w14:paraId="4D6C87FC" w14:textId="77777777" w:rsidTr="001C380F">
        <w:trPr>
          <w:trHeight w:val="57"/>
        </w:trPr>
        <w:tc>
          <w:tcPr>
            <w:tcW w:w="748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BF307D0" w14:textId="42C6859B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 xml:space="preserve">Home Address </w:t>
            </w:r>
          </w:p>
          <w:p w14:paraId="55005530" w14:textId="77777777" w:rsidR="0068291A" w:rsidRPr="009A1559" w:rsidRDefault="0068291A">
            <w:pPr>
              <w:pStyle w:val="NoSpacing"/>
              <w:rPr>
                <w:rFonts w:ascii="Calibri" w:hAnsi="Calibri" w:cs="Calibri"/>
              </w:rPr>
            </w:pPr>
          </w:p>
          <w:p w14:paraId="657F9964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B2C81A5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</w:p>
          <w:p w14:paraId="25767B7F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313A9" w:rsidRPr="009A1559" w14:paraId="75264C84" w14:textId="77777777" w:rsidTr="001C380F">
        <w:trPr>
          <w:trHeight w:val="57"/>
        </w:trPr>
        <w:tc>
          <w:tcPr>
            <w:tcW w:w="748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7A9A803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Department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29F5049" w14:textId="17BF7165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Term/Year</w:t>
            </w:r>
          </w:p>
          <w:p w14:paraId="266DFE4B" w14:textId="77777777" w:rsidR="00392CC0" w:rsidRPr="009A1559" w:rsidRDefault="00392CC0">
            <w:pPr>
              <w:pStyle w:val="NoSpacing"/>
              <w:rPr>
                <w:rFonts w:ascii="Calibri" w:hAnsi="Calibri" w:cs="Calibri"/>
              </w:rPr>
            </w:pPr>
          </w:p>
          <w:p w14:paraId="54D7C826" w14:textId="77777777" w:rsidR="00E313A9" w:rsidRPr="009A1559" w:rsidRDefault="00E313A9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313A9" w:rsidRPr="009A1559" w14:paraId="0C41E8E3" w14:textId="77777777" w:rsidTr="001C380F">
        <w:trPr>
          <w:trHeight w:val="107"/>
        </w:trPr>
        <w:tc>
          <w:tcPr>
            <w:tcW w:w="748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95267AD" w14:textId="77777777" w:rsidR="00E313A9" w:rsidRPr="009A1559" w:rsidRDefault="007940ED" w:rsidP="003D2375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Course # and CRN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9603E46" w14:textId="77777777" w:rsidR="00E313A9" w:rsidRPr="009A1559" w:rsidRDefault="007940ED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Course Location</w:t>
            </w:r>
          </w:p>
        </w:tc>
      </w:tr>
    </w:tbl>
    <w:p w14:paraId="578FFDB1" w14:textId="11C467B4" w:rsidR="00875E8D" w:rsidRPr="009A1559" w:rsidRDefault="00875E8D" w:rsidP="00A87A19">
      <w:pPr>
        <w:jc w:val="center"/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</w:pPr>
      <w:r w:rsidRPr="009A1559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____________________________________________________________________________________________________________________</w:t>
      </w:r>
      <w:r w:rsidR="00A87A19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____</w:t>
      </w:r>
    </w:p>
    <w:p w14:paraId="4A04561A" w14:textId="77777777" w:rsidR="00875E8D" w:rsidRPr="009A1559" w:rsidRDefault="00875E8D">
      <w:pPr>
        <w:rPr>
          <w:rStyle w:val="Strong"/>
          <w:rFonts w:ascii="Calibri" w:hAnsi="Calibri" w:cs="Calibri"/>
          <w:u w:val="single"/>
        </w:rPr>
      </w:pPr>
      <w:r w:rsidRPr="009A1559">
        <w:rPr>
          <w:rStyle w:val="Strong"/>
          <w:rFonts w:ascii="Calibri" w:hAnsi="Calibri" w:cs="Calibri"/>
          <w:u w:val="single"/>
        </w:rPr>
        <w:t>Qualification</w:t>
      </w:r>
      <w:r w:rsidR="00B376BF" w:rsidRPr="009A1559">
        <w:rPr>
          <w:rStyle w:val="Strong"/>
          <w:rFonts w:ascii="Calibri" w:hAnsi="Calibri" w:cs="Calibri"/>
          <w:u w:val="single"/>
        </w:rPr>
        <w:t>s:</w:t>
      </w:r>
    </w:p>
    <w:p w14:paraId="7DBABB17" w14:textId="6828614F" w:rsidR="00E54171" w:rsidRPr="009A1559" w:rsidRDefault="006476EC" w:rsidP="003E75E9">
      <w:pPr>
        <w:spacing w:before="0"/>
        <w:ind w:left="187" w:hanging="187"/>
        <w:rPr>
          <w:rStyle w:val="Strong"/>
          <w:rFonts w:ascii="Calibri" w:hAnsi="Calibri" w:cs="Calibri"/>
          <w:b w:val="0"/>
        </w:rPr>
      </w:pPr>
      <w:r w:rsidRPr="009A1559">
        <w:rPr>
          <w:rStyle w:val="Strong"/>
          <w:rFonts w:ascii="Calibri" w:hAnsi="Calibri" w:cs="Calibri"/>
        </w:rPr>
        <w:t>A</w:t>
      </w:r>
      <w:r w:rsidR="002F0697" w:rsidRPr="009A1559">
        <w:rPr>
          <w:rStyle w:val="Strong"/>
          <w:rFonts w:ascii="Calibri" w:hAnsi="Calibri" w:cs="Calibri"/>
          <w:b w:val="0"/>
        </w:rPr>
        <w:t xml:space="preserve">-No </w:t>
      </w:r>
      <w:r w:rsidR="00826F6C" w:rsidRPr="009A1559">
        <w:rPr>
          <w:rStyle w:val="Strong"/>
          <w:rFonts w:ascii="Calibri" w:hAnsi="Calibri" w:cs="Calibri"/>
          <w:b w:val="0"/>
        </w:rPr>
        <w:t>i</w:t>
      </w:r>
      <w:r w:rsidR="00875E8D" w:rsidRPr="009A1559">
        <w:rPr>
          <w:rStyle w:val="Strong"/>
          <w:rFonts w:ascii="Calibri" w:hAnsi="Calibri" w:cs="Calibri"/>
          <w:b w:val="0"/>
        </w:rPr>
        <w:t>ncentive will be paid for teaching location within 15 miles of the faculty member’s home or University, whichever is</w:t>
      </w:r>
      <w:r w:rsidR="00826F6C" w:rsidRPr="009A1559">
        <w:rPr>
          <w:rStyle w:val="Strong"/>
          <w:rFonts w:ascii="Calibri" w:hAnsi="Calibri" w:cs="Calibri"/>
          <w:b w:val="0"/>
        </w:rPr>
        <w:t xml:space="preserve"> </w:t>
      </w:r>
      <w:r w:rsidR="00875E8D" w:rsidRPr="009A1559">
        <w:rPr>
          <w:rStyle w:val="Strong"/>
          <w:rFonts w:ascii="Calibri" w:hAnsi="Calibri" w:cs="Calibri"/>
          <w:b w:val="0"/>
        </w:rPr>
        <w:t>closer.</w:t>
      </w:r>
    </w:p>
    <w:p w14:paraId="38D4C55F" w14:textId="77777777" w:rsidR="003E75E9" w:rsidRPr="009A1559" w:rsidRDefault="006476EC" w:rsidP="003E75E9">
      <w:pPr>
        <w:spacing w:before="0"/>
        <w:ind w:left="187" w:hanging="187"/>
        <w:rPr>
          <w:rStyle w:val="Strong"/>
          <w:rFonts w:ascii="Calibri" w:hAnsi="Calibri" w:cs="Calibri"/>
          <w:b w:val="0"/>
        </w:rPr>
      </w:pPr>
      <w:r w:rsidRPr="009A1559">
        <w:rPr>
          <w:rStyle w:val="Strong"/>
          <w:rFonts w:ascii="Calibri" w:hAnsi="Calibri" w:cs="Calibri"/>
        </w:rPr>
        <w:t>B</w:t>
      </w:r>
      <w:r w:rsidR="00875E8D" w:rsidRPr="009A1559">
        <w:rPr>
          <w:rStyle w:val="Strong"/>
          <w:rFonts w:ascii="Calibri" w:hAnsi="Calibri" w:cs="Calibri"/>
          <w:b w:val="0"/>
        </w:rPr>
        <w:t>-Mileage used is whichever is closer, home to site or University to site.</w:t>
      </w:r>
    </w:p>
    <w:p w14:paraId="307325C0" w14:textId="77777777" w:rsidR="003E75E9" w:rsidRPr="009A1559" w:rsidRDefault="006476EC" w:rsidP="003E75E9">
      <w:pPr>
        <w:spacing w:before="0"/>
        <w:ind w:left="187" w:hanging="187"/>
        <w:rPr>
          <w:rStyle w:val="Strong"/>
          <w:rFonts w:ascii="Calibri" w:hAnsi="Calibri" w:cs="Calibri"/>
          <w:b w:val="0"/>
        </w:rPr>
      </w:pPr>
      <w:r w:rsidRPr="009A1559">
        <w:rPr>
          <w:rStyle w:val="Strong"/>
          <w:rFonts w:ascii="Calibri" w:hAnsi="Calibri" w:cs="Calibri"/>
        </w:rPr>
        <w:t>C</w:t>
      </w:r>
      <w:r w:rsidR="002F0697" w:rsidRPr="009A1559">
        <w:rPr>
          <w:rStyle w:val="Strong"/>
          <w:rFonts w:ascii="Calibri" w:hAnsi="Calibri" w:cs="Calibri"/>
          <w:b w:val="0"/>
        </w:rPr>
        <w:t>-</w:t>
      </w:r>
      <w:r w:rsidR="00301C63" w:rsidRPr="009A1559">
        <w:rPr>
          <w:rStyle w:val="Strong"/>
          <w:rFonts w:ascii="Calibri" w:hAnsi="Calibri" w:cs="Calibri"/>
          <w:b w:val="0"/>
        </w:rPr>
        <w:t>Faculty member volunteered to teach at other teaching locations or was assigned.</w:t>
      </w:r>
    </w:p>
    <w:p w14:paraId="23680561" w14:textId="4C7C0905" w:rsidR="002F0697" w:rsidRPr="009A1559" w:rsidRDefault="006476EC" w:rsidP="003E75E9">
      <w:pPr>
        <w:spacing w:before="0"/>
        <w:ind w:left="187" w:hanging="187"/>
        <w:rPr>
          <w:rStyle w:val="Strong"/>
          <w:rFonts w:ascii="Calibri" w:hAnsi="Calibri" w:cs="Calibri"/>
          <w:b w:val="0"/>
        </w:rPr>
      </w:pPr>
      <w:r w:rsidRPr="009A1559">
        <w:rPr>
          <w:rStyle w:val="Strong"/>
          <w:rFonts w:ascii="Calibri" w:hAnsi="Calibri" w:cs="Calibri"/>
        </w:rPr>
        <w:t>D</w:t>
      </w:r>
      <w:r w:rsidR="002F0697" w:rsidRPr="009A1559">
        <w:rPr>
          <w:rStyle w:val="Strong"/>
          <w:rFonts w:ascii="Calibri" w:hAnsi="Calibri" w:cs="Calibri"/>
          <w:b w:val="0"/>
        </w:rPr>
        <w:t xml:space="preserve">-Mileage has to exceed 500 </w:t>
      </w:r>
      <w:r w:rsidR="007940ED" w:rsidRPr="009A1559">
        <w:rPr>
          <w:rStyle w:val="Strong"/>
          <w:rFonts w:ascii="Calibri" w:hAnsi="Calibri" w:cs="Calibri"/>
          <w:b w:val="0"/>
        </w:rPr>
        <w:t xml:space="preserve">cumulative </w:t>
      </w:r>
      <w:r w:rsidR="002F0697" w:rsidRPr="009A1559">
        <w:rPr>
          <w:rStyle w:val="Strong"/>
          <w:rFonts w:ascii="Calibri" w:hAnsi="Calibri" w:cs="Calibri"/>
          <w:b w:val="0"/>
        </w:rPr>
        <w:t>miles.</w:t>
      </w:r>
    </w:p>
    <w:p w14:paraId="68A31D39" w14:textId="77777777" w:rsidR="00875E8D" w:rsidRPr="009A1559" w:rsidRDefault="00875E8D">
      <w:pPr>
        <w:rPr>
          <w:rStyle w:val="Strong"/>
          <w:rFonts w:ascii="Calibri" w:hAnsi="Calibri" w:cs="Calibri"/>
          <w:u w:val="single"/>
        </w:rPr>
      </w:pPr>
      <w:r w:rsidRPr="009A1559">
        <w:rPr>
          <w:rStyle w:val="Strong"/>
          <w:rFonts w:ascii="Calibri" w:hAnsi="Calibri" w:cs="Calibri"/>
          <w:u w:val="single"/>
        </w:rPr>
        <w:t>Mileage Information</w:t>
      </w:r>
      <w:r w:rsidR="00B376BF" w:rsidRPr="009A1559">
        <w:rPr>
          <w:rStyle w:val="Strong"/>
          <w:rFonts w:ascii="Calibri" w:hAnsi="Calibri" w:cs="Calibri"/>
          <w:u w:val="single"/>
        </w:rPr>
        <w:t>:</w:t>
      </w:r>
    </w:p>
    <w:p w14:paraId="0ABB3DDE" w14:textId="11C16574" w:rsidR="00C40B8A" w:rsidRPr="009A1559" w:rsidRDefault="00875E8D">
      <w:pPr>
        <w:rPr>
          <w:rStyle w:val="Strong"/>
          <w:rFonts w:ascii="Calibri" w:hAnsi="Calibri" w:cs="Calibri"/>
          <w:b w:val="0"/>
        </w:rPr>
      </w:pPr>
      <w:r w:rsidRPr="009A1559">
        <w:rPr>
          <w:rStyle w:val="Strong"/>
          <w:rFonts w:ascii="Calibri" w:hAnsi="Calibri" w:cs="Calibri"/>
          <w:b w:val="0"/>
        </w:rPr>
        <w:t>Miles from home to location</w:t>
      </w:r>
      <w:r w:rsidR="00305D6E" w:rsidRPr="009A1559">
        <w:rPr>
          <w:rStyle w:val="Strong"/>
          <w:rFonts w:ascii="Calibri" w:hAnsi="Calibri" w:cs="Calibri"/>
          <w:b w:val="0"/>
        </w:rPr>
        <w:t xml:space="preserve">: _________    </w:t>
      </w:r>
      <w:r w:rsidR="00C450E0" w:rsidRPr="009A1559">
        <w:rPr>
          <w:rStyle w:val="Strong"/>
          <w:rFonts w:ascii="Calibri" w:hAnsi="Calibri" w:cs="Calibri"/>
          <w:b w:val="0"/>
        </w:rPr>
        <w:t>Miles</w:t>
      </w:r>
      <w:r w:rsidRPr="009A1559">
        <w:rPr>
          <w:rStyle w:val="Strong"/>
          <w:rFonts w:ascii="Calibri" w:hAnsi="Calibri" w:cs="Calibri"/>
          <w:b w:val="0"/>
        </w:rPr>
        <w:t xml:space="preserve"> from MU to location</w:t>
      </w:r>
      <w:r w:rsidR="00C450E0" w:rsidRPr="009A1559">
        <w:rPr>
          <w:rStyle w:val="Strong"/>
          <w:rFonts w:ascii="Calibri" w:hAnsi="Calibri" w:cs="Calibri"/>
          <w:b w:val="0"/>
        </w:rPr>
        <w:t>:</w:t>
      </w:r>
      <w:r w:rsidR="00305D6E" w:rsidRPr="009A1559">
        <w:rPr>
          <w:rStyle w:val="Strong"/>
          <w:rFonts w:ascii="Calibri" w:hAnsi="Calibri" w:cs="Calibri"/>
          <w:b w:val="0"/>
        </w:rPr>
        <w:t xml:space="preserve"> _________      Total </w:t>
      </w:r>
      <w:r w:rsidR="004C0B87" w:rsidRPr="009A1559">
        <w:rPr>
          <w:rStyle w:val="Strong"/>
          <w:rFonts w:ascii="Calibri" w:hAnsi="Calibri" w:cs="Calibri"/>
          <w:b w:val="0"/>
        </w:rPr>
        <w:t>C</w:t>
      </w:r>
      <w:r w:rsidR="00305D6E" w:rsidRPr="009A1559">
        <w:rPr>
          <w:rStyle w:val="Strong"/>
          <w:rFonts w:ascii="Calibri" w:hAnsi="Calibri" w:cs="Calibri"/>
          <w:b w:val="0"/>
        </w:rPr>
        <w:t>umulative Miles Traveled: ___________</w:t>
      </w:r>
    </w:p>
    <w:p w14:paraId="54A4FC62" w14:textId="4518B4B8" w:rsidR="00875E8D" w:rsidRPr="009A1559" w:rsidRDefault="00305D6E" w:rsidP="000737CF">
      <w:pPr>
        <w:spacing w:after="120"/>
        <w:rPr>
          <w:rStyle w:val="Strong"/>
          <w:rFonts w:ascii="Calibri" w:hAnsi="Calibri" w:cs="Calibri"/>
        </w:rPr>
      </w:pPr>
      <w:r w:rsidRPr="009A1559">
        <w:rPr>
          <w:rStyle w:val="Strong"/>
          <w:rFonts w:ascii="Calibri" w:hAnsi="Calibri" w:cs="Calibri"/>
        </w:rPr>
        <w:tab/>
      </w:r>
      <w:r w:rsidRPr="009A1559">
        <w:rPr>
          <w:rStyle w:val="Strong"/>
          <w:rFonts w:ascii="Calibri" w:hAnsi="Calibri" w:cs="Calibri"/>
          <w:b w:val="0"/>
        </w:rPr>
        <w:t>Number of scheduled classes: ________    Day(s) of class:  M   T   W   R   F   S   U</w:t>
      </w:r>
    </w:p>
    <w:tbl>
      <w:tblPr>
        <w:tblStyle w:val="TableGrid"/>
        <w:tblW w:w="10797" w:type="dxa"/>
        <w:tblInd w:w="-5" w:type="dxa"/>
        <w:tblLook w:val="04A0" w:firstRow="1" w:lastRow="0" w:firstColumn="1" w:lastColumn="0" w:noHBand="0" w:noVBand="1"/>
      </w:tblPr>
      <w:tblGrid>
        <w:gridCol w:w="2881"/>
        <w:gridCol w:w="1979"/>
        <w:gridCol w:w="2070"/>
        <w:gridCol w:w="2091"/>
        <w:gridCol w:w="1776"/>
      </w:tblGrid>
      <w:tr w:rsidR="00305D6E" w:rsidRPr="009A1559" w14:paraId="1CB89981" w14:textId="77777777" w:rsidTr="007028B7">
        <w:trPr>
          <w:trHeight w:val="259"/>
        </w:trPr>
        <w:tc>
          <w:tcPr>
            <w:tcW w:w="2881" w:type="dxa"/>
          </w:tcPr>
          <w:p w14:paraId="58730BEC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</w:p>
        </w:tc>
        <w:tc>
          <w:tcPr>
            <w:tcW w:w="1979" w:type="dxa"/>
          </w:tcPr>
          <w:p w14:paraId="509D5225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E65477C" w14:textId="77777777" w:rsidR="00305D6E" w:rsidRPr="009A1559" w:rsidRDefault="00305D6E" w:rsidP="009D7A94">
            <w:pPr>
              <w:spacing w:after="120"/>
              <w:rPr>
                <w:rFonts w:ascii="Calibri" w:hAnsi="Calibri" w:cs="Calibri"/>
                <w:b/>
                <w:bCs/>
                <w:noProof/>
                <w:lang w:eastAsia="en-US"/>
              </w:rPr>
            </w:pPr>
            <w:r w:rsidRPr="009A1559">
              <w:rPr>
                <w:rStyle w:val="Strong"/>
                <w:rFonts w:ascii="Calibri" w:hAnsi="Calibri" w:cs="Calibri"/>
              </w:rPr>
              <w:t>501-1,500 miles</w:t>
            </w:r>
          </w:p>
        </w:tc>
        <w:tc>
          <w:tcPr>
            <w:tcW w:w="2091" w:type="dxa"/>
          </w:tcPr>
          <w:p w14:paraId="4E74250E" w14:textId="77777777" w:rsidR="00305D6E" w:rsidRPr="009A1559" w:rsidRDefault="00305D6E" w:rsidP="009D7A94">
            <w:pPr>
              <w:spacing w:after="120"/>
              <w:rPr>
                <w:rFonts w:ascii="Calibri" w:hAnsi="Calibri" w:cs="Calibri"/>
                <w:b/>
                <w:bCs/>
                <w:noProof/>
                <w:lang w:eastAsia="en-US"/>
              </w:rPr>
            </w:pPr>
            <w:r w:rsidRPr="009A1559">
              <w:rPr>
                <w:rStyle w:val="Strong"/>
                <w:rFonts w:ascii="Calibri" w:hAnsi="Calibri" w:cs="Calibri"/>
              </w:rPr>
              <w:t>1,501-3,000 miles</w:t>
            </w:r>
          </w:p>
        </w:tc>
        <w:tc>
          <w:tcPr>
            <w:tcW w:w="1776" w:type="dxa"/>
          </w:tcPr>
          <w:p w14:paraId="58BE6F17" w14:textId="77777777" w:rsidR="00305D6E" w:rsidRPr="009A1559" w:rsidRDefault="00305D6E" w:rsidP="009D7A94">
            <w:pPr>
              <w:spacing w:after="120"/>
              <w:rPr>
                <w:rFonts w:ascii="Calibri" w:hAnsi="Calibri" w:cs="Calibri"/>
                <w:b/>
                <w:bCs/>
                <w:noProof/>
                <w:lang w:eastAsia="en-US"/>
              </w:rPr>
            </w:pPr>
            <w:r w:rsidRPr="009A1559">
              <w:rPr>
                <w:rStyle w:val="Strong"/>
                <w:rFonts w:ascii="Calibri" w:hAnsi="Calibri" w:cs="Calibri"/>
              </w:rPr>
              <w:t>Over 3,000 miles</w:t>
            </w:r>
          </w:p>
        </w:tc>
      </w:tr>
      <w:tr w:rsidR="00305D6E" w:rsidRPr="009A1559" w14:paraId="01507899" w14:textId="77777777" w:rsidTr="007028B7">
        <w:trPr>
          <w:trHeight w:val="259"/>
        </w:trPr>
        <w:tc>
          <w:tcPr>
            <w:tcW w:w="2881" w:type="dxa"/>
          </w:tcPr>
          <w:p w14:paraId="70E59CA9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Style w:val="Strong"/>
                <w:rFonts w:ascii="Calibri" w:hAnsi="Calibri" w:cs="Calibri"/>
              </w:rPr>
              <w:t>CASH</w:t>
            </w:r>
          </w:p>
        </w:tc>
        <w:tc>
          <w:tcPr>
            <w:tcW w:w="1979" w:type="dxa"/>
          </w:tcPr>
          <w:p w14:paraId="33B80571" w14:textId="77777777" w:rsidR="00305D6E" w:rsidRPr="009A1559" w:rsidRDefault="00305D6E" w:rsidP="009D7A94">
            <w:pPr>
              <w:spacing w:after="120"/>
              <w:rPr>
                <w:rFonts w:ascii="Calibri" w:hAnsi="Calibri" w:cs="Calibri"/>
                <w:b/>
                <w:bCs/>
                <w:noProof/>
                <w:lang w:eastAsia="en-US"/>
              </w:rPr>
            </w:pPr>
          </w:p>
        </w:tc>
        <w:tc>
          <w:tcPr>
            <w:tcW w:w="2070" w:type="dxa"/>
          </w:tcPr>
          <w:p w14:paraId="35B5983E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62B3B" wp14:editId="07753B3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31115</wp:posOffset>
                      </wp:positionV>
                      <wp:extent cx="292100" cy="1714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49DD2" id="Rectangle 2" o:spid="_x0000_s1026" style="position:absolute;margin-left:9.15pt;margin-top:2.45pt;width:23pt;height:13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             $375</w:t>
            </w:r>
          </w:p>
        </w:tc>
        <w:tc>
          <w:tcPr>
            <w:tcW w:w="2091" w:type="dxa"/>
          </w:tcPr>
          <w:p w14:paraId="129E5459" w14:textId="7DEDF366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6DA372" wp14:editId="04241D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92100" cy="1714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77DB" id="Rectangle 4" o:spid="_x0000_s1026" style="position:absolute;margin-left:-.1pt;margin-top:2.7pt;width:23pt;height:1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      </w:t>
            </w:r>
            <w:r w:rsidR="00E173AE">
              <w:rPr>
                <w:rStyle w:val="Strong"/>
                <w:rFonts w:ascii="Calibri" w:hAnsi="Calibri" w:cs="Calibri"/>
              </w:rPr>
              <w:t xml:space="preserve"> </w:t>
            </w:r>
            <w:r w:rsidR="00E173AE">
              <w:rPr>
                <w:rStyle w:val="Strong"/>
              </w:rPr>
              <w:t xml:space="preserve"> </w:t>
            </w:r>
            <w:r w:rsidRPr="009A1559">
              <w:rPr>
                <w:rStyle w:val="Strong"/>
                <w:rFonts w:ascii="Calibri" w:hAnsi="Calibri" w:cs="Calibri"/>
              </w:rPr>
              <w:t>$750</w:t>
            </w:r>
          </w:p>
        </w:tc>
        <w:tc>
          <w:tcPr>
            <w:tcW w:w="1776" w:type="dxa"/>
          </w:tcPr>
          <w:p w14:paraId="5F169B4B" w14:textId="678E6809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E9046" wp14:editId="1041B6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92100" cy="1714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5110" id="Rectangle 1" o:spid="_x0000_s1026" style="position:absolute;margin-left:-.1pt;margin-top:2.7pt;width:23pt;height:13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 </w:t>
            </w:r>
            <w:r w:rsidR="00E173AE">
              <w:rPr>
                <w:rStyle w:val="Strong"/>
                <w:rFonts w:ascii="Calibri" w:hAnsi="Calibri" w:cs="Calibri"/>
              </w:rPr>
              <w:t xml:space="preserve"> </w:t>
            </w:r>
            <w:r w:rsidR="00E173AE">
              <w:rPr>
                <w:rStyle w:val="Strong"/>
              </w:rPr>
              <w:t xml:space="preserve"> </w:t>
            </w:r>
            <w:r w:rsidRPr="009A1559">
              <w:rPr>
                <w:rStyle w:val="Strong"/>
                <w:rFonts w:ascii="Calibri" w:hAnsi="Calibri" w:cs="Calibri"/>
              </w:rPr>
              <w:t xml:space="preserve">     $1,125</w:t>
            </w:r>
          </w:p>
        </w:tc>
      </w:tr>
      <w:tr w:rsidR="00305D6E" w:rsidRPr="009A1559" w14:paraId="6377929D" w14:textId="77777777" w:rsidTr="007028B7">
        <w:trPr>
          <w:trHeight w:val="259"/>
        </w:trPr>
        <w:tc>
          <w:tcPr>
            <w:tcW w:w="2881" w:type="dxa"/>
          </w:tcPr>
          <w:p w14:paraId="072F2BB9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Style w:val="Strong"/>
                <w:rFonts w:ascii="Calibri" w:hAnsi="Calibri" w:cs="Calibri"/>
              </w:rPr>
              <w:t>PROFESSIONAL DEVELOPMENT</w:t>
            </w:r>
          </w:p>
        </w:tc>
        <w:tc>
          <w:tcPr>
            <w:tcW w:w="1979" w:type="dxa"/>
          </w:tcPr>
          <w:p w14:paraId="37AD1D25" w14:textId="77777777" w:rsidR="00305D6E" w:rsidRPr="009A1559" w:rsidRDefault="00305D6E" w:rsidP="009D7A94">
            <w:pPr>
              <w:spacing w:after="120"/>
              <w:rPr>
                <w:rFonts w:ascii="Calibri" w:hAnsi="Calibri" w:cs="Calibri"/>
                <w:b/>
                <w:bCs/>
                <w:noProof/>
                <w:lang w:eastAsia="en-US"/>
              </w:rPr>
            </w:pPr>
          </w:p>
        </w:tc>
        <w:tc>
          <w:tcPr>
            <w:tcW w:w="2070" w:type="dxa"/>
          </w:tcPr>
          <w:p w14:paraId="0743D79E" w14:textId="77777777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FF79B0" wp14:editId="3AEC40D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33655</wp:posOffset>
                      </wp:positionV>
                      <wp:extent cx="292100" cy="1714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89200" id="Rectangle 3" o:spid="_x0000_s1026" style="position:absolute;margin-left:9.3pt;margin-top:2.65pt;width:23pt;height:1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             $500</w:t>
            </w:r>
          </w:p>
        </w:tc>
        <w:tc>
          <w:tcPr>
            <w:tcW w:w="2091" w:type="dxa"/>
          </w:tcPr>
          <w:p w14:paraId="50B388FC" w14:textId="02457085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01ACD" wp14:editId="1190E1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92100" cy="1714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B0E9" id="Rectangle 5" o:spid="_x0000_s1026" style="position:absolute;margin-left:-.1pt;margin-top:2.65pt;width:23pt;height:13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      </w:t>
            </w:r>
            <w:r w:rsidR="00E173AE">
              <w:rPr>
                <w:rStyle w:val="Strong"/>
                <w:rFonts w:ascii="Calibri" w:hAnsi="Calibri" w:cs="Calibri"/>
              </w:rPr>
              <w:t xml:space="preserve"> </w:t>
            </w:r>
            <w:r w:rsidR="00E173AE">
              <w:rPr>
                <w:rStyle w:val="Strong"/>
              </w:rPr>
              <w:t xml:space="preserve"> </w:t>
            </w:r>
            <w:r w:rsidRPr="009A1559">
              <w:rPr>
                <w:rStyle w:val="Strong"/>
                <w:rFonts w:ascii="Calibri" w:hAnsi="Calibri" w:cs="Calibri"/>
              </w:rPr>
              <w:t>$1,000</w:t>
            </w:r>
          </w:p>
        </w:tc>
        <w:tc>
          <w:tcPr>
            <w:tcW w:w="1776" w:type="dxa"/>
          </w:tcPr>
          <w:p w14:paraId="129B1B6B" w14:textId="1577266E" w:rsidR="00305D6E" w:rsidRPr="009A1559" w:rsidRDefault="00305D6E" w:rsidP="009D7A94">
            <w:pPr>
              <w:spacing w:after="120"/>
              <w:rPr>
                <w:rStyle w:val="Strong"/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321E5A" wp14:editId="63C350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92100" cy="1714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EE5C" id="Rectangle 6" o:spid="_x0000_s1026" style="position:absolute;margin-left:-.1pt;margin-top:2.65pt;width:23pt;height:1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9A1559">
              <w:rPr>
                <w:rStyle w:val="Strong"/>
                <w:rFonts w:ascii="Calibri" w:hAnsi="Calibri" w:cs="Calibri"/>
              </w:rPr>
              <w:t xml:space="preserve">     </w:t>
            </w:r>
            <w:r w:rsidR="00E173AE">
              <w:rPr>
                <w:rStyle w:val="Strong"/>
                <w:rFonts w:ascii="Calibri" w:hAnsi="Calibri" w:cs="Calibri"/>
              </w:rPr>
              <w:t xml:space="preserve"> </w:t>
            </w:r>
            <w:r w:rsidR="00E173AE">
              <w:rPr>
                <w:rStyle w:val="Strong"/>
              </w:rPr>
              <w:t xml:space="preserve"> </w:t>
            </w:r>
            <w:r w:rsidRPr="009A1559">
              <w:rPr>
                <w:rStyle w:val="Strong"/>
                <w:rFonts w:ascii="Calibri" w:hAnsi="Calibri" w:cs="Calibri"/>
              </w:rPr>
              <w:t xml:space="preserve">      $1,500</w:t>
            </w:r>
          </w:p>
        </w:tc>
      </w:tr>
    </w:tbl>
    <w:p w14:paraId="7D407A75" w14:textId="0E76C0CD" w:rsidR="00B24DBB" w:rsidRPr="009A1559" w:rsidRDefault="00B24DBB" w:rsidP="008E4BA8">
      <w:pPr>
        <w:jc w:val="center"/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</w:pPr>
      <w:r w:rsidRPr="009A1559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__________________________________________________________________________________________________________________</w:t>
      </w:r>
      <w:r w:rsidR="00293FB4" w:rsidRPr="009A1559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__</w:t>
      </w:r>
      <w:r w:rsidRPr="009A1559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</w:t>
      </w:r>
      <w:r w:rsidR="007028B7">
        <w:rPr>
          <w:rStyle w:val="Strong"/>
          <w:rFonts w:ascii="Calibri" w:hAnsi="Calibri" w:cs="Calibri"/>
          <w:color w:val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0000">
                <w14:alpha w14:val="2000"/>
              </w14:srgbClr>
            </w14:solidFill>
          </w14:textFill>
        </w:rPr>
        <w:t>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473"/>
        <w:gridCol w:w="359"/>
        <w:gridCol w:w="2968"/>
      </w:tblGrid>
      <w:tr w:rsidR="003B0300" w:rsidRPr="009A1559" w14:paraId="58278041" w14:textId="77777777" w:rsidTr="008E4BA8">
        <w:trPr>
          <w:trHeight w:val="414"/>
        </w:trPr>
        <w:tc>
          <w:tcPr>
            <w:tcW w:w="3459" w:type="pct"/>
            <w:tcBorders>
              <w:bottom w:val="single" w:sz="4" w:space="0" w:color="auto"/>
            </w:tcBorders>
          </w:tcPr>
          <w:p w14:paraId="1A6DB471" w14:textId="77777777" w:rsidR="00293FB4" w:rsidRPr="009A1559" w:rsidRDefault="00293FB4" w:rsidP="005C465B">
            <w:pPr>
              <w:spacing w:before="0"/>
              <w:rPr>
                <w:rFonts w:ascii="Calibri" w:hAnsi="Calibri" w:cs="Calibri"/>
              </w:rPr>
            </w:pPr>
          </w:p>
          <w:p w14:paraId="2DA6CA26" w14:textId="5081B0EF" w:rsidR="007D3EE2" w:rsidRPr="009A1559" w:rsidRDefault="007D3EE2" w:rsidP="005C465B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166" w:type="pct"/>
          </w:tcPr>
          <w:p w14:paraId="72A5E027" w14:textId="77777777" w:rsidR="003B0300" w:rsidRPr="009A1559" w:rsidRDefault="003B0300">
            <w:pPr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60953BE4" w14:textId="77777777" w:rsidR="003B0300" w:rsidRPr="009A1559" w:rsidRDefault="003B0300">
            <w:pPr>
              <w:rPr>
                <w:rFonts w:ascii="Calibri" w:hAnsi="Calibri" w:cs="Calibri"/>
              </w:rPr>
            </w:pPr>
          </w:p>
        </w:tc>
      </w:tr>
      <w:tr w:rsidR="00452A31" w:rsidRPr="009A1559" w14:paraId="59489BB9" w14:textId="77777777" w:rsidTr="008E4BA8">
        <w:trPr>
          <w:trHeight w:val="414"/>
        </w:trPr>
        <w:tc>
          <w:tcPr>
            <w:tcW w:w="3459" w:type="pct"/>
            <w:tcBorders>
              <w:bottom w:val="single" w:sz="4" w:space="0" w:color="auto"/>
            </w:tcBorders>
          </w:tcPr>
          <w:p w14:paraId="7E702310" w14:textId="10665F9A" w:rsidR="007940ED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Faculty Signature</w:t>
            </w:r>
          </w:p>
          <w:p w14:paraId="52B54D61" w14:textId="77777777" w:rsidR="007D3EE2" w:rsidRPr="009A1559" w:rsidRDefault="007D3EE2" w:rsidP="005C465B">
            <w:pPr>
              <w:pStyle w:val="NoSpacing"/>
              <w:rPr>
                <w:rFonts w:ascii="Calibri" w:hAnsi="Calibri" w:cs="Calibri"/>
              </w:rPr>
            </w:pPr>
          </w:p>
          <w:p w14:paraId="2EFE1AC5" w14:textId="635BBDCE" w:rsidR="007940ED" w:rsidRPr="009A1559" w:rsidRDefault="007940ED" w:rsidP="005C465B">
            <w:pPr>
              <w:spacing w:before="0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___________________________________________________________________________________</w:t>
            </w:r>
          </w:p>
          <w:p w14:paraId="56F9115E" w14:textId="77777777" w:rsidR="00452A31" w:rsidRPr="009A1559" w:rsidRDefault="007940ED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Primary</w:t>
            </w:r>
            <w:r w:rsidR="00BA70A3" w:rsidRPr="009A1559">
              <w:rPr>
                <w:rFonts w:ascii="Calibri" w:hAnsi="Calibri" w:cs="Calibri"/>
              </w:rPr>
              <w:t xml:space="preserve"> Work</w:t>
            </w:r>
            <w:r w:rsidRPr="009A1559">
              <w:rPr>
                <w:rFonts w:ascii="Calibri" w:hAnsi="Calibri" w:cs="Calibri"/>
              </w:rPr>
              <w:t xml:space="preserve"> Location </w:t>
            </w:r>
          </w:p>
          <w:p w14:paraId="4FD58D75" w14:textId="77777777" w:rsidR="007D3EE2" w:rsidRPr="009A1559" w:rsidRDefault="007D3EE2" w:rsidP="005C465B">
            <w:pPr>
              <w:pStyle w:val="NoSpacing"/>
              <w:rPr>
                <w:rFonts w:ascii="Calibri" w:hAnsi="Calibri" w:cs="Calibri"/>
              </w:rPr>
            </w:pPr>
          </w:p>
          <w:p w14:paraId="6555B814" w14:textId="2C1C2C20" w:rsidR="007D3EE2" w:rsidRPr="009A1559" w:rsidRDefault="007D3EE2" w:rsidP="005C465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6" w:type="pct"/>
          </w:tcPr>
          <w:p w14:paraId="2483C02B" w14:textId="77777777" w:rsidR="00452A31" w:rsidRPr="009A1559" w:rsidRDefault="00452A31" w:rsidP="00452A3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6D6FF07C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7A69AE18" w14:textId="77777777" w:rsidR="007940ED" w:rsidRPr="009A1559" w:rsidRDefault="007940ED" w:rsidP="005C465B">
            <w:pPr>
              <w:pStyle w:val="NoSpacing"/>
              <w:rPr>
                <w:rFonts w:ascii="Calibri" w:hAnsi="Calibri" w:cs="Calibri"/>
              </w:rPr>
            </w:pPr>
          </w:p>
          <w:p w14:paraId="4F6E404B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  <w:p w14:paraId="07B1C830" w14:textId="77777777" w:rsidR="007D3EE2" w:rsidRPr="009A1559" w:rsidRDefault="007D3EE2" w:rsidP="005C465B">
            <w:pPr>
              <w:pStyle w:val="NoSpacing"/>
              <w:rPr>
                <w:rFonts w:ascii="Calibri" w:hAnsi="Calibri" w:cs="Calibri"/>
              </w:rPr>
            </w:pPr>
          </w:p>
          <w:p w14:paraId="4348C209" w14:textId="53A54E18" w:rsidR="007D3EE2" w:rsidRPr="009A1559" w:rsidRDefault="007D3EE2" w:rsidP="005C465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52A31" w:rsidRPr="009A1559" w14:paraId="6F662D0D" w14:textId="77777777" w:rsidTr="008E4BA8">
        <w:trPr>
          <w:trHeight w:val="414"/>
        </w:trPr>
        <w:tc>
          <w:tcPr>
            <w:tcW w:w="3459" w:type="pct"/>
            <w:tcBorders>
              <w:bottom w:val="single" w:sz="4" w:space="0" w:color="auto"/>
            </w:tcBorders>
          </w:tcPr>
          <w:p w14:paraId="518AFAD9" w14:textId="77777777" w:rsidR="00452A31" w:rsidRPr="009A1559" w:rsidRDefault="007940ED" w:rsidP="005C465B">
            <w:pPr>
              <w:pStyle w:val="NoSpacing"/>
              <w:ind w:left="1438" w:hanging="1438"/>
              <w:rPr>
                <w:rFonts w:ascii="Calibri" w:hAnsi="Calibri" w:cs="Calibri"/>
                <w:sz w:val="14"/>
              </w:rPr>
            </w:pPr>
            <w:r w:rsidRPr="009A1559">
              <w:rPr>
                <w:rFonts w:ascii="Calibri" w:hAnsi="Calibri" w:cs="Calibri"/>
              </w:rPr>
              <w:t>Dean</w:t>
            </w:r>
            <w:r w:rsidR="003D2375" w:rsidRPr="009A1559">
              <w:rPr>
                <w:rFonts w:ascii="Calibri" w:hAnsi="Calibri" w:cs="Calibri"/>
              </w:rPr>
              <w:t xml:space="preserve"> </w:t>
            </w:r>
            <w:r w:rsidR="00452A31" w:rsidRPr="009A1559">
              <w:rPr>
                <w:rFonts w:ascii="Calibri" w:hAnsi="Calibri" w:cs="Calibri"/>
              </w:rPr>
              <w:t>Signature</w:t>
            </w:r>
            <w:r w:rsidR="002F0697" w:rsidRPr="009A1559">
              <w:rPr>
                <w:rFonts w:ascii="Calibri" w:hAnsi="Calibri" w:cs="Calibri"/>
              </w:rPr>
              <w:t>-</w:t>
            </w:r>
            <w:r w:rsidR="002F0697" w:rsidRPr="009A1559">
              <w:rPr>
                <w:rFonts w:ascii="Calibri" w:hAnsi="Calibri" w:cs="Calibri"/>
                <w:sz w:val="14"/>
              </w:rPr>
              <w:t>By signing this form</w:t>
            </w:r>
            <w:r w:rsidR="003D2375" w:rsidRPr="009A1559">
              <w:rPr>
                <w:rFonts w:ascii="Calibri" w:hAnsi="Calibri" w:cs="Calibri"/>
                <w:sz w:val="14"/>
              </w:rPr>
              <w:t>,</w:t>
            </w:r>
            <w:r w:rsidR="002F0697" w:rsidRPr="009A1559">
              <w:rPr>
                <w:rFonts w:ascii="Calibri" w:hAnsi="Calibri" w:cs="Calibri"/>
                <w:sz w:val="14"/>
              </w:rPr>
              <w:t xml:space="preserve"> you are </w:t>
            </w:r>
            <w:r w:rsidR="006476EC" w:rsidRPr="009A1559">
              <w:rPr>
                <w:rFonts w:ascii="Calibri" w:hAnsi="Calibri" w:cs="Calibri"/>
                <w:sz w:val="14"/>
              </w:rPr>
              <w:t>confirming</w:t>
            </w:r>
            <w:r w:rsidR="00C60633" w:rsidRPr="009A1559">
              <w:rPr>
                <w:rFonts w:ascii="Calibri" w:hAnsi="Calibri" w:cs="Calibri"/>
                <w:sz w:val="14"/>
              </w:rPr>
              <w:t xml:space="preserve"> the primary </w:t>
            </w:r>
            <w:r w:rsidR="00BA70A3" w:rsidRPr="009A1559">
              <w:rPr>
                <w:rFonts w:ascii="Calibri" w:hAnsi="Calibri" w:cs="Calibri"/>
                <w:sz w:val="14"/>
              </w:rPr>
              <w:t xml:space="preserve">work </w:t>
            </w:r>
            <w:r w:rsidR="00C60633" w:rsidRPr="009A1559">
              <w:rPr>
                <w:rFonts w:ascii="Calibri" w:hAnsi="Calibri" w:cs="Calibri"/>
                <w:sz w:val="14"/>
              </w:rPr>
              <w:t xml:space="preserve">location and </w:t>
            </w:r>
            <w:r w:rsidR="006476EC" w:rsidRPr="009A1559">
              <w:rPr>
                <w:rFonts w:ascii="Calibri" w:hAnsi="Calibri" w:cs="Calibri"/>
                <w:sz w:val="14"/>
              </w:rPr>
              <w:t xml:space="preserve">that item C </w:t>
            </w:r>
            <w:r w:rsidR="00B52195" w:rsidRPr="009A1559">
              <w:rPr>
                <w:rFonts w:ascii="Calibri" w:hAnsi="Calibri" w:cs="Calibri"/>
                <w:sz w:val="14"/>
              </w:rPr>
              <w:t>above have</w:t>
            </w:r>
            <w:r w:rsidR="006476EC" w:rsidRPr="009A1559">
              <w:rPr>
                <w:rFonts w:ascii="Calibri" w:hAnsi="Calibri" w:cs="Calibri"/>
                <w:sz w:val="14"/>
              </w:rPr>
              <w:t xml:space="preserve"> been met.</w:t>
            </w:r>
          </w:p>
          <w:p w14:paraId="5BC62D39" w14:textId="5C0A66C0" w:rsidR="007940ED" w:rsidRPr="009A1559" w:rsidRDefault="00875DEB" w:rsidP="005C465B">
            <w:pPr>
              <w:spacing w:before="0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  <w:b/>
              </w:rPr>
              <w:t xml:space="preserve">Please return this form to </w:t>
            </w:r>
            <w:r w:rsidR="00DD6896" w:rsidRPr="009A1559">
              <w:rPr>
                <w:rFonts w:ascii="Calibri" w:hAnsi="Calibri" w:cs="Calibri"/>
                <w:b/>
              </w:rPr>
              <w:t>Alison Wells</w:t>
            </w:r>
            <w:r w:rsidRPr="009A1559">
              <w:rPr>
                <w:rFonts w:ascii="Calibri" w:hAnsi="Calibri" w:cs="Calibri"/>
                <w:b/>
              </w:rPr>
              <w:t xml:space="preserve">, </w:t>
            </w:r>
            <w:r w:rsidR="003A139E" w:rsidRPr="009A1559">
              <w:rPr>
                <w:rFonts w:ascii="Calibri" w:hAnsi="Calibri" w:cs="Calibri"/>
                <w:b/>
              </w:rPr>
              <w:t>C</w:t>
            </w:r>
            <w:r w:rsidR="00D736CA" w:rsidRPr="009A1559">
              <w:rPr>
                <w:rFonts w:ascii="Calibri" w:hAnsi="Calibri" w:cs="Calibri"/>
                <w:b/>
              </w:rPr>
              <w:t>GSAL, Lyle 21</w:t>
            </w:r>
            <w:r w:rsidR="004E5BAE" w:rsidRPr="009A1559">
              <w:rPr>
                <w:rFonts w:ascii="Calibri" w:hAnsi="Calibri" w:cs="Calibri"/>
                <w:b/>
              </w:rPr>
              <w:t>7</w:t>
            </w:r>
            <w:r w:rsidR="00D736CA" w:rsidRPr="009A1559">
              <w:rPr>
                <w:rFonts w:ascii="Calibri" w:hAnsi="Calibri" w:cs="Calibri"/>
                <w:b/>
              </w:rPr>
              <w:t>.</w:t>
            </w:r>
          </w:p>
          <w:p w14:paraId="65B29A89" w14:textId="77777777" w:rsidR="00452A31" w:rsidRDefault="00452A31" w:rsidP="005C465B">
            <w:pPr>
              <w:spacing w:before="0"/>
              <w:rPr>
                <w:rFonts w:ascii="Calibri" w:hAnsi="Calibri" w:cs="Calibri"/>
              </w:rPr>
            </w:pPr>
          </w:p>
          <w:p w14:paraId="5CC1CE1B" w14:textId="1B8202D0" w:rsidR="00083698" w:rsidRPr="009A1559" w:rsidRDefault="00083698" w:rsidP="005C465B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166" w:type="pct"/>
          </w:tcPr>
          <w:p w14:paraId="120CB8F4" w14:textId="77777777" w:rsidR="00452A31" w:rsidRPr="009A1559" w:rsidRDefault="00452A31" w:rsidP="00452A3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0D2025A3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25508C26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  <w:p w14:paraId="1E1D4E8C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  <w:p w14:paraId="655B01EF" w14:textId="1670182E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52A31" w:rsidRPr="009A1559" w14:paraId="6E9E9FFA" w14:textId="77777777" w:rsidTr="008E4BA8">
        <w:trPr>
          <w:trHeight w:val="414"/>
        </w:trPr>
        <w:tc>
          <w:tcPr>
            <w:tcW w:w="3459" w:type="pct"/>
            <w:tcBorders>
              <w:bottom w:val="single" w:sz="4" w:space="0" w:color="auto"/>
            </w:tcBorders>
          </w:tcPr>
          <w:p w14:paraId="3DDB35E6" w14:textId="77777777" w:rsidR="00452A31" w:rsidRPr="009A1559" w:rsidRDefault="00293FB4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CGSAL</w:t>
            </w:r>
            <w:r w:rsidR="00452A31" w:rsidRPr="009A1559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166" w:type="pct"/>
          </w:tcPr>
          <w:p w14:paraId="1DAF7ADE" w14:textId="77777777" w:rsidR="00452A31" w:rsidRPr="009A1559" w:rsidRDefault="00452A31" w:rsidP="00452A3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700966F8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18223087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  <w:p w14:paraId="33C02D82" w14:textId="32378CD2" w:rsidR="004E5BAE" w:rsidRPr="009A1559" w:rsidRDefault="004E5BAE" w:rsidP="005C465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52A31" w:rsidRPr="009A1559" w14:paraId="0B99699C" w14:textId="77777777" w:rsidTr="008E4BA8">
        <w:trPr>
          <w:trHeight w:val="414"/>
        </w:trPr>
        <w:tc>
          <w:tcPr>
            <w:tcW w:w="3459" w:type="pct"/>
            <w:tcBorders>
              <w:bottom w:val="single" w:sz="4" w:space="0" w:color="auto"/>
            </w:tcBorders>
          </w:tcPr>
          <w:p w14:paraId="566C2C29" w14:textId="77777777" w:rsidR="00452A31" w:rsidRPr="009A1559" w:rsidRDefault="00293FB4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Provost</w:t>
            </w:r>
            <w:r w:rsidR="00452A31" w:rsidRPr="009A1559">
              <w:rPr>
                <w:rFonts w:ascii="Calibri" w:hAnsi="Calibri" w:cs="Calibri"/>
              </w:rPr>
              <w:t xml:space="preserve"> Signature</w:t>
            </w:r>
          </w:p>
          <w:p w14:paraId="0EE701EE" w14:textId="77777777" w:rsidR="00452A31" w:rsidRPr="009A1559" w:rsidRDefault="00452A31" w:rsidP="005C465B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166" w:type="pct"/>
          </w:tcPr>
          <w:p w14:paraId="4F41C38E" w14:textId="77777777" w:rsidR="00452A31" w:rsidRPr="009A1559" w:rsidRDefault="00452A31" w:rsidP="00452A31">
            <w:pPr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699A8DD8" w14:textId="77777777" w:rsidR="00452A31" w:rsidRPr="009A1559" w:rsidRDefault="00875DEB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68859A1B" w14:textId="77777777" w:rsidR="004E5BAE" w:rsidRPr="009A1559" w:rsidRDefault="004E5BAE" w:rsidP="005C465B">
            <w:pPr>
              <w:pStyle w:val="NoSpacing"/>
              <w:rPr>
                <w:rFonts w:ascii="Calibri" w:hAnsi="Calibri" w:cs="Calibri"/>
              </w:rPr>
            </w:pPr>
          </w:p>
          <w:p w14:paraId="4A2514BD" w14:textId="5A64CFD2" w:rsidR="004E5BAE" w:rsidRPr="009A1559" w:rsidRDefault="004E5BAE" w:rsidP="005C465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52A31" w:rsidRPr="009A1559" w14:paraId="3044D668" w14:textId="77777777" w:rsidTr="008E4BA8">
        <w:trPr>
          <w:trHeight w:val="59"/>
        </w:trPr>
        <w:tc>
          <w:tcPr>
            <w:tcW w:w="3459" w:type="pct"/>
            <w:tcBorders>
              <w:top w:val="single" w:sz="4" w:space="0" w:color="auto"/>
            </w:tcBorders>
          </w:tcPr>
          <w:p w14:paraId="17753C13" w14:textId="77777777" w:rsidR="00452A31" w:rsidRPr="009A1559" w:rsidRDefault="00293FB4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HR</w:t>
            </w:r>
            <w:r w:rsidR="00452A31" w:rsidRPr="009A1559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166" w:type="pct"/>
          </w:tcPr>
          <w:p w14:paraId="078E5370" w14:textId="77777777" w:rsidR="00452A31" w:rsidRPr="009A1559" w:rsidRDefault="00452A31" w:rsidP="00452A3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14:paraId="7A239B71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430F4140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  <w:p w14:paraId="3B471030" w14:textId="77777777" w:rsidR="00452A31" w:rsidRPr="009A1559" w:rsidRDefault="00452A31" w:rsidP="005C465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52A31" w:rsidRPr="009A1559" w14:paraId="4D6E1CD1" w14:textId="77777777" w:rsidTr="008E4BA8">
        <w:trPr>
          <w:trHeight w:val="610"/>
        </w:trPr>
        <w:tc>
          <w:tcPr>
            <w:tcW w:w="3459" w:type="pct"/>
            <w:tcBorders>
              <w:top w:val="single" w:sz="4" w:space="0" w:color="auto"/>
            </w:tcBorders>
          </w:tcPr>
          <w:p w14:paraId="5BE22CDF" w14:textId="77777777" w:rsidR="00452A31" w:rsidRPr="009A1559" w:rsidRDefault="00293FB4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Budget Signature</w:t>
            </w:r>
          </w:p>
        </w:tc>
        <w:tc>
          <w:tcPr>
            <w:tcW w:w="166" w:type="pct"/>
          </w:tcPr>
          <w:p w14:paraId="0EE03FBB" w14:textId="77777777" w:rsidR="00452A31" w:rsidRPr="009A1559" w:rsidRDefault="00452A31" w:rsidP="00452A3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14:paraId="4BF99ECE" w14:textId="77777777" w:rsidR="00293FB4" w:rsidRPr="009A1559" w:rsidRDefault="00293FB4" w:rsidP="005C465B">
            <w:pPr>
              <w:pStyle w:val="NoSpacing"/>
              <w:rPr>
                <w:rFonts w:ascii="Calibri" w:hAnsi="Calibri" w:cs="Calibri"/>
              </w:rPr>
            </w:pPr>
            <w:r w:rsidRPr="009A1559">
              <w:rPr>
                <w:rFonts w:ascii="Calibri" w:hAnsi="Calibri" w:cs="Calibri"/>
              </w:rPr>
              <w:t>Date</w:t>
            </w:r>
          </w:p>
          <w:p w14:paraId="424E35AE" w14:textId="77777777" w:rsidR="00452A31" w:rsidRPr="009A1559" w:rsidRDefault="00452A31" w:rsidP="005C465B">
            <w:pPr>
              <w:spacing w:before="0"/>
              <w:rPr>
                <w:rFonts w:ascii="Calibri" w:hAnsi="Calibri" w:cs="Calibri"/>
              </w:rPr>
            </w:pPr>
          </w:p>
        </w:tc>
      </w:tr>
    </w:tbl>
    <w:p w14:paraId="14545824" w14:textId="77777777" w:rsidR="00293FB4" w:rsidRPr="009A1559" w:rsidRDefault="00293FB4" w:rsidP="002644C8">
      <w:pPr>
        <w:pStyle w:val="NoSpacing"/>
        <w:rPr>
          <w:rFonts w:ascii="Calibri" w:hAnsi="Calibri" w:cs="Calibri"/>
        </w:rPr>
      </w:pPr>
      <w:r w:rsidRPr="009A1559">
        <w:rPr>
          <w:rFonts w:ascii="Calibri" w:hAnsi="Calibri" w:cs="Calibri"/>
        </w:rPr>
        <w:t>If PROFESSIONAL DEVELOPMENT, SAP NUMBER ASSIGNED______________________________</w:t>
      </w:r>
    </w:p>
    <w:sectPr w:rsidR="00293FB4" w:rsidRPr="009A1559" w:rsidSect="00293FB4">
      <w:headerReference w:type="default" r:id="rId10"/>
      <w:footerReference w:type="default" r:id="rId11"/>
      <w:pgSz w:w="12240" w:h="15840"/>
      <w:pgMar w:top="150" w:right="720" w:bottom="450" w:left="720" w:header="18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8E22" w14:textId="77777777" w:rsidR="00576CEC" w:rsidRDefault="00576CEC">
      <w:pPr>
        <w:spacing w:before="0"/>
      </w:pPr>
      <w:r>
        <w:separator/>
      </w:r>
    </w:p>
  </w:endnote>
  <w:endnote w:type="continuationSeparator" w:id="0">
    <w:p w14:paraId="28CBC228" w14:textId="77777777" w:rsidR="00576CEC" w:rsidRDefault="00576C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55F6" w14:textId="1FC14A8B" w:rsidR="00F952F2" w:rsidRPr="00796AD1" w:rsidRDefault="00214FC9" w:rsidP="00137936">
    <w:pPr>
      <w:pStyle w:val="Footer"/>
      <w:tabs>
        <w:tab w:val="clear" w:pos="9360"/>
        <w:tab w:val="right" w:pos="10800"/>
      </w:tabs>
      <w:ind w:right="-450"/>
      <w:rPr>
        <w:rFonts w:ascii="Calibri" w:hAnsi="Calibri" w:cs="Calibri"/>
        <w:sz w:val="16"/>
        <w:szCs w:val="16"/>
      </w:rPr>
    </w:pPr>
    <w:r w:rsidRPr="00796AD1">
      <w:rPr>
        <w:rFonts w:ascii="Calibri" w:hAnsi="Calibri" w:cs="Calibri"/>
        <w:sz w:val="16"/>
        <w:szCs w:val="16"/>
      </w:rPr>
      <w:tab/>
    </w:r>
    <w:r w:rsidRPr="00796AD1">
      <w:rPr>
        <w:rFonts w:ascii="Calibri" w:hAnsi="Calibri" w:cs="Calibri"/>
        <w:sz w:val="16"/>
        <w:szCs w:val="16"/>
      </w:rPr>
      <w:tab/>
    </w:r>
    <w:r w:rsidR="00305D6E" w:rsidRPr="00796AD1">
      <w:rPr>
        <w:rFonts w:ascii="Calibri" w:hAnsi="Calibri" w:cs="Calibri"/>
        <w:sz w:val="16"/>
        <w:szCs w:val="16"/>
      </w:rPr>
      <w:t xml:space="preserve">Updated </w:t>
    </w:r>
    <w:r w:rsidR="004E5BAE" w:rsidRPr="00796AD1">
      <w:rPr>
        <w:rFonts w:ascii="Calibri" w:hAnsi="Calibri" w:cs="Calibri"/>
        <w:sz w:val="16"/>
        <w:szCs w:val="16"/>
      </w:rPr>
      <w:t>03</w:t>
    </w:r>
    <w:r w:rsidR="00826F6C" w:rsidRPr="00796AD1">
      <w:rPr>
        <w:rFonts w:ascii="Calibri" w:hAnsi="Calibri" w:cs="Calibri"/>
        <w:sz w:val="16"/>
        <w:szCs w:val="16"/>
      </w:rPr>
      <w:t>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AF31" w14:textId="77777777" w:rsidR="00576CEC" w:rsidRDefault="00576CEC">
      <w:pPr>
        <w:spacing w:before="0"/>
      </w:pPr>
      <w:r>
        <w:separator/>
      </w:r>
    </w:p>
  </w:footnote>
  <w:footnote w:type="continuationSeparator" w:id="0">
    <w:p w14:paraId="26F9CE34" w14:textId="77777777" w:rsidR="00576CEC" w:rsidRDefault="00576C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B3A7" w14:textId="77777777" w:rsidR="00B24DBB" w:rsidRPr="00B24DBB" w:rsidRDefault="00B24DBB" w:rsidP="00B24D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967A641" wp14:editId="1861FC29">
          <wp:extent cx="4118499" cy="679450"/>
          <wp:effectExtent l="0" t="0" r="0" b="6350"/>
          <wp:docPr id="197" name="Picture 197" descr="http://www.millersville.edu/ucm/img/identity/millersville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llersville.edu/ucm/img/identity/millersville-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202" cy="70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8D"/>
    <w:rsid w:val="000737CF"/>
    <w:rsid w:val="00083698"/>
    <w:rsid w:val="000A2EE0"/>
    <w:rsid w:val="00111616"/>
    <w:rsid w:val="00137936"/>
    <w:rsid w:val="00193545"/>
    <w:rsid w:val="00195492"/>
    <w:rsid w:val="001A6F10"/>
    <w:rsid w:val="001C380F"/>
    <w:rsid w:val="00214FC9"/>
    <w:rsid w:val="002644C8"/>
    <w:rsid w:val="00264927"/>
    <w:rsid w:val="00293FB4"/>
    <w:rsid w:val="002F0697"/>
    <w:rsid w:val="00301C63"/>
    <w:rsid w:val="00305D6E"/>
    <w:rsid w:val="00321052"/>
    <w:rsid w:val="00326BB1"/>
    <w:rsid w:val="00392CC0"/>
    <w:rsid w:val="003A139E"/>
    <w:rsid w:val="003B0300"/>
    <w:rsid w:val="003B2D98"/>
    <w:rsid w:val="003B49FC"/>
    <w:rsid w:val="003D2375"/>
    <w:rsid w:val="003D25FC"/>
    <w:rsid w:val="003E75E9"/>
    <w:rsid w:val="00430010"/>
    <w:rsid w:val="00452A31"/>
    <w:rsid w:val="004C0B87"/>
    <w:rsid w:val="004E5BAE"/>
    <w:rsid w:val="00507E17"/>
    <w:rsid w:val="00576CEC"/>
    <w:rsid w:val="005C465B"/>
    <w:rsid w:val="005D17BB"/>
    <w:rsid w:val="00607FFA"/>
    <w:rsid w:val="006254AC"/>
    <w:rsid w:val="006476EC"/>
    <w:rsid w:val="0068291A"/>
    <w:rsid w:val="007028B7"/>
    <w:rsid w:val="00737A7F"/>
    <w:rsid w:val="00776020"/>
    <w:rsid w:val="007940ED"/>
    <w:rsid w:val="00796AD1"/>
    <w:rsid w:val="007D3EE2"/>
    <w:rsid w:val="007D6961"/>
    <w:rsid w:val="00826F6C"/>
    <w:rsid w:val="00875DEB"/>
    <w:rsid w:val="00875E8D"/>
    <w:rsid w:val="00897521"/>
    <w:rsid w:val="008E4BA8"/>
    <w:rsid w:val="008F4E1A"/>
    <w:rsid w:val="009051A0"/>
    <w:rsid w:val="00973CD6"/>
    <w:rsid w:val="00975440"/>
    <w:rsid w:val="009A1559"/>
    <w:rsid w:val="009D7A94"/>
    <w:rsid w:val="00A22835"/>
    <w:rsid w:val="00A664D8"/>
    <w:rsid w:val="00A87A19"/>
    <w:rsid w:val="00B0343C"/>
    <w:rsid w:val="00B24DBB"/>
    <w:rsid w:val="00B376BF"/>
    <w:rsid w:val="00B52195"/>
    <w:rsid w:val="00B57973"/>
    <w:rsid w:val="00BA70A3"/>
    <w:rsid w:val="00BC11D4"/>
    <w:rsid w:val="00C40B8A"/>
    <w:rsid w:val="00C450E0"/>
    <w:rsid w:val="00C5412C"/>
    <w:rsid w:val="00C60633"/>
    <w:rsid w:val="00C97A2A"/>
    <w:rsid w:val="00D504E0"/>
    <w:rsid w:val="00D736CA"/>
    <w:rsid w:val="00D9676F"/>
    <w:rsid w:val="00DA76B3"/>
    <w:rsid w:val="00DD52B4"/>
    <w:rsid w:val="00DD6896"/>
    <w:rsid w:val="00E11037"/>
    <w:rsid w:val="00E173AE"/>
    <w:rsid w:val="00E313A9"/>
    <w:rsid w:val="00E54171"/>
    <w:rsid w:val="00EB1AF2"/>
    <w:rsid w:val="00EF5060"/>
    <w:rsid w:val="00F27277"/>
    <w:rsid w:val="00F32E6A"/>
    <w:rsid w:val="00F952F2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1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4DB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4D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DB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4DB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fever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12215-96FA-40CB-9329-FB56278751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1606FD-0F82-4F85-B110-3A8EA8976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5BF04-1063-4F4A-AC4A-7A84B0344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2022-03-17T17:24:00Z</dcterms:created>
  <dcterms:modified xsi:type="dcterms:W3CDTF">2022-03-17T17:24:00Z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  <property fmtid="{D5CDD505-2E9C-101B-9397-08002B2CF9AE}" pid="3" name="ContentTypeId">
    <vt:lpwstr>0x0101007FF7BC88CB155B4B9885E53243481F45</vt:lpwstr>
  </property>
  <property fmtid="{D5CDD505-2E9C-101B-9397-08002B2CF9AE}" pid="4" name="Order">
    <vt:r8>7339400</vt:r8>
  </property>
</Properties>
</file>